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8E" w:rsidRDefault="00442A8E">
      <w:pPr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  <w:r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 wp14:anchorId="2639C4C3" wp14:editId="113E24F7">
            <wp:extent cx="5943508" cy="1288111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12" b="14035"/>
                    <a:stretch/>
                  </pic:blipFill>
                  <pic:spPr bwMode="auto">
                    <a:xfrm>
                      <a:off x="0" y="0"/>
                      <a:ext cx="5943600" cy="1288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2A8E" w:rsidRDefault="00442A8E">
      <w:pPr>
        <w:rPr>
          <w:rFonts w:ascii="Arial Rounded MT Bold" w:hAnsi="Arial Rounded MT Bold"/>
          <w:sz w:val="28"/>
          <w:szCs w:val="28"/>
        </w:rPr>
      </w:pPr>
    </w:p>
    <w:p w:rsidR="00347723" w:rsidRDefault="009D0E50" w:rsidP="00347723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2020-2021 GFWC Florida</w:t>
      </w:r>
    </w:p>
    <w:p w:rsidR="009D0E50" w:rsidRDefault="009D0E50" w:rsidP="00347723">
      <w:pPr>
        <w:jc w:val="center"/>
        <w:rPr>
          <w:rFonts w:ascii="Arial" w:hAnsi="Arial" w:cs="Arial"/>
        </w:rPr>
      </w:pPr>
      <w:r>
        <w:rPr>
          <w:rFonts w:ascii="Arial Rounded MT Bold" w:hAnsi="Arial Rounded MT Bold"/>
          <w:sz w:val="28"/>
          <w:szCs w:val="28"/>
        </w:rPr>
        <w:t xml:space="preserve">Membership Recruitment </w:t>
      </w:r>
      <w:r w:rsidR="00347723">
        <w:rPr>
          <w:rFonts w:ascii="Arial Rounded MT Bold" w:hAnsi="Arial Rounded MT Bold"/>
          <w:sz w:val="28"/>
          <w:szCs w:val="28"/>
        </w:rPr>
        <w:t xml:space="preserve">Grant Award </w:t>
      </w:r>
      <w:r>
        <w:rPr>
          <w:rFonts w:ascii="Arial Rounded MT Bold" w:hAnsi="Arial Rounded MT Bold"/>
          <w:sz w:val="28"/>
          <w:szCs w:val="28"/>
        </w:rPr>
        <w:t>Application</w:t>
      </w:r>
    </w:p>
    <w:p w:rsidR="009D0E50" w:rsidRDefault="009D0E50">
      <w:pPr>
        <w:rPr>
          <w:rFonts w:ascii="Arial" w:hAnsi="Arial" w:cs="Arial"/>
        </w:rPr>
      </w:pPr>
    </w:p>
    <w:p w:rsidR="000C04A7" w:rsidRDefault="000C04A7">
      <w:pPr>
        <w:rPr>
          <w:rFonts w:ascii="Arial" w:hAnsi="Arial" w:cs="Arial"/>
        </w:rPr>
      </w:pPr>
    </w:p>
    <w:p w:rsidR="000C04A7" w:rsidRDefault="000C04A7">
      <w:pPr>
        <w:rPr>
          <w:rFonts w:ascii="Arial" w:hAnsi="Arial" w:cs="Arial"/>
        </w:rPr>
      </w:pPr>
    </w:p>
    <w:p w:rsidR="009D0E50" w:rsidRDefault="002D25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GFWC </w:t>
      </w:r>
      <w:r w:rsidR="009D0E50">
        <w:rPr>
          <w:rFonts w:ascii="Arial" w:hAnsi="Arial" w:cs="Arial"/>
        </w:rPr>
        <w:t>Florida is</w:t>
      </w:r>
      <w:r w:rsidR="00015168">
        <w:rPr>
          <w:rFonts w:ascii="Arial" w:hAnsi="Arial" w:cs="Arial"/>
        </w:rPr>
        <w:t xml:space="preserve"> </w:t>
      </w:r>
      <w:r w:rsidR="009D0E50">
        <w:rPr>
          <w:rFonts w:ascii="Arial" w:hAnsi="Arial" w:cs="Arial"/>
        </w:rPr>
        <w:t xml:space="preserve">offering six (6) $50 awards </w:t>
      </w:r>
      <w:r>
        <w:rPr>
          <w:rFonts w:ascii="Arial" w:hAnsi="Arial" w:cs="Arial"/>
        </w:rPr>
        <w:t xml:space="preserve">to help underwrite membership recruiting efforts at the club level.  </w:t>
      </w:r>
    </w:p>
    <w:p w:rsidR="002D2527" w:rsidRDefault="002D2527">
      <w:pPr>
        <w:rPr>
          <w:rFonts w:ascii="Arial" w:hAnsi="Arial" w:cs="Arial"/>
        </w:rPr>
      </w:pPr>
    </w:p>
    <w:p w:rsidR="002D2527" w:rsidRDefault="00921B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One award will be granted each </w:t>
      </w:r>
      <w:r w:rsidR="002D2527">
        <w:rPr>
          <w:rFonts w:ascii="Arial" w:hAnsi="Arial" w:cs="Arial"/>
        </w:rPr>
        <w:t>month December 2020 thru May 2021.  Applica</w:t>
      </w:r>
      <w:r w:rsidR="00C85AE9">
        <w:rPr>
          <w:rFonts w:ascii="Arial" w:hAnsi="Arial" w:cs="Arial"/>
        </w:rPr>
        <w:t xml:space="preserve">tions must be </w:t>
      </w:r>
      <w:r w:rsidR="00C85AE9" w:rsidRPr="00C85AE9">
        <w:rPr>
          <w:rFonts w:ascii="Arial" w:hAnsi="Arial" w:cs="Arial"/>
          <w:u w:val="single"/>
        </w:rPr>
        <w:t>received</w:t>
      </w:r>
      <w:r w:rsidR="00D076B9">
        <w:rPr>
          <w:rFonts w:ascii="Arial" w:hAnsi="Arial" w:cs="Arial"/>
        </w:rPr>
        <w:t xml:space="preserve"> by the following deadlines</w:t>
      </w:r>
      <w:r w:rsidR="00C85AE9">
        <w:rPr>
          <w:rFonts w:ascii="Arial" w:hAnsi="Arial" w:cs="Arial"/>
        </w:rPr>
        <w:t>:</w:t>
      </w:r>
    </w:p>
    <w:p w:rsidR="00C85AE9" w:rsidRDefault="00C85AE9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4823"/>
      </w:tblGrid>
      <w:tr w:rsidR="00921BF0" w:rsidTr="00EF1CEE">
        <w:trPr>
          <w:jc w:val="center"/>
        </w:trPr>
        <w:tc>
          <w:tcPr>
            <w:tcW w:w="3192" w:type="dxa"/>
          </w:tcPr>
          <w:p w:rsidR="00921BF0" w:rsidRPr="00EF1CEE" w:rsidRDefault="00921BF0">
            <w:pPr>
              <w:rPr>
                <w:rFonts w:ascii="Arial" w:hAnsi="Arial" w:cs="Arial"/>
                <w:b/>
              </w:rPr>
            </w:pPr>
            <w:r w:rsidRPr="00EF1CEE">
              <w:rPr>
                <w:rFonts w:ascii="Arial" w:hAnsi="Arial" w:cs="Arial"/>
                <w:b/>
              </w:rPr>
              <w:t>Application Deadline</w:t>
            </w:r>
          </w:p>
        </w:tc>
        <w:tc>
          <w:tcPr>
            <w:tcW w:w="4823" w:type="dxa"/>
          </w:tcPr>
          <w:p w:rsidR="00921BF0" w:rsidRPr="00EF1CEE" w:rsidRDefault="00921BF0">
            <w:pPr>
              <w:rPr>
                <w:rFonts w:ascii="Arial" w:hAnsi="Arial" w:cs="Arial"/>
                <w:b/>
              </w:rPr>
            </w:pPr>
            <w:r w:rsidRPr="00EF1CEE">
              <w:rPr>
                <w:rFonts w:ascii="Arial" w:hAnsi="Arial" w:cs="Arial"/>
                <w:b/>
              </w:rPr>
              <w:t>Winner Notified and Award Distributed</w:t>
            </w:r>
          </w:p>
        </w:tc>
      </w:tr>
      <w:tr w:rsidR="00921BF0" w:rsidTr="00EF1CEE">
        <w:trPr>
          <w:jc w:val="center"/>
        </w:trPr>
        <w:tc>
          <w:tcPr>
            <w:tcW w:w="3192" w:type="dxa"/>
          </w:tcPr>
          <w:p w:rsidR="00921BF0" w:rsidRDefault="00CF4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20</w:t>
            </w:r>
            <w:r w:rsidR="00921BF0">
              <w:rPr>
                <w:rFonts w:ascii="Arial" w:hAnsi="Arial" w:cs="Arial"/>
              </w:rPr>
              <w:t>, 2020</w:t>
            </w:r>
          </w:p>
        </w:tc>
        <w:tc>
          <w:tcPr>
            <w:tcW w:w="4823" w:type="dxa"/>
          </w:tcPr>
          <w:p w:rsidR="00921BF0" w:rsidRDefault="00921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2</w:t>
            </w:r>
            <w:r w:rsidR="0060101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7, 2020 </w:t>
            </w:r>
          </w:p>
        </w:tc>
      </w:tr>
      <w:tr w:rsidR="00921BF0" w:rsidTr="00EF1CEE">
        <w:trPr>
          <w:jc w:val="center"/>
        </w:trPr>
        <w:tc>
          <w:tcPr>
            <w:tcW w:w="3192" w:type="dxa"/>
          </w:tcPr>
          <w:p w:rsidR="00921BF0" w:rsidRDefault="00601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15, 2020</w:t>
            </w:r>
          </w:p>
        </w:tc>
        <w:tc>
          <w:tcPr>
            <w:tcW w:w="4823" w:type="dxa"/>
          </w:tcPr>
          <w:p w:rsidR="00921BF0" w:rsidRDefault="00601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2-7, 2021</w:t>
            </w:r>
          </w:p>
        </w:tc>
      </w:tr>
      <w:tr w:rsidR="00921BF0" w:rsidTr="00EF1CEE">
        <w:trPr>
          <w:jc w:val="center"/>
        </w:trPr>
        <w:tc>
          <w:tcPr>
            <w:tcW w:w="3192" w:type="dxa"/>
          </w:tcPr>
          <w:p w:rsidR="00921BF0" w:rsidRDefault="00601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15, 2021</w:t>
            </w:r>
          </w:p>
        </w:tc>
        <w:tc>
          <w:tcPr>
            <w:tcW w:w="4823" w:type="dxa"/>
          </w:tcPr>
          <w:p w:rsidR="00921BF0" w:rsidRDefault="00601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2-7, 2021</w:t>
            </w:r>
          </w:p>
        </w:tc>
      </w:tr>
      <w:tr w:rsidR="00921BF0" w:rsidTr="00EF1CEE">
        <w:trPr>
          <w:jc w:val="center"/>
        </w:trPr>
        <w:tc>
          <w:tcPr>
            <w:tcW w:w="3192" w:type="dxa"/>
          </w:tcPr>
          <w:p w:rsidR="00921BF0" w:rsidRDefault="00601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15, 2021</w:t>
            </w:r>
          </w:p>
        </w:tc>
        <w:tc>
          <w:tcPr>
            <w:tcW w:w="4823" w:type="dxa"/>
          </w:tcPr>
          <w:p w:rsidR="00921BF0" w:rsidRDefault="00601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2-7, 2021</w:t>
            </w:r>
          </w:p>
        </w:tc>
      </w:tr>
      <w:tr w:rsidR="00921BF0" w:rsidTr="00EF1CEE">
        <w:trPr>
          <w:jc w:val="center"/>
        </w:trPr>
        <w:tc>
          <w:tcPr>
            <w:tcW w:w="3192" w:type="dxa"/>
          </w:tcPr>
          <w:p w:rsidR="00921BF0" w:rsidRDefault="00601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15, 2021</w:t>
            </w:r>
          </w:p>
        </w:tc>
        <w:tc>
          <w:tcPr>
            <w:tcW w:w="4823" w:type="dxa"/>
          </w:tcPr>
          <w:p w:rsidR="00921BF0" w:rsidRDefault="00601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2-7, 2021 </w:t>
            </w:r>
          </w:p>
        </w:tc>
      </w:tr>
      <w:tr w:rsidR="00921BF0" w:rsidTr="00EF1CEE">
        <w:trPr>
          <w:jc w:val="center"/>
        </w:trPr>
        <w:tc>
          <w:tcPr>
            <w:tcW w:w="3192" w:type="dxa"/>
          </w:tcPr>
          <w:p w:rsidR="00921BF0" w:rsidRDefault="00601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15, 2021</w:t>
            </w:r>
          </w:p>
        </w:tc>
        <w:tc>
          <w:tcPr>
            <w:tcW w:w="4823" w:type="dxa"/>
          </w:tcPr>
          <w:p w:rsidR="00921BF0" w:rsidRDefault="00601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2-7, 2021</w:t>
            </w:r>
          </w:p>
        </w:tc>
      </w:tr>
    </w:tbl>
    <w:p w:rsidR="00C85AE9" w:rsidRDefault="00C85AE9">
      <w:pPr>
        <w:rPr>
          <w:rFonts w:ascii="Arial" w:hAnsi="Arial" w:cs="Arial"/>
        </w:rPr>
      </w:pPr>
    </w:p>
    <w:p w:rsidR="00715EEF" w:rsidRDefault="00715EEF">
      <w:pPr>
        <w:rPr>
          <w:rFonts w:ascii="Arial" w:hAnsi="Arial" w:cs="Arial"/>
        </w:rPr>
      </w:pPr>
      <w:r>
        <w:rPr>
          <w:rFonts w:ascii="Arial" w:hAnsi="Arial" w:cs="Arial"/>
        </w:rPr>
        <w:t>Please complete the following application form and return it to GFWC Florida’s Second Vice President by the appointed deadline.</w:t>
      </w:r>
    </w:p>
    <w:p w:rsidR="003E122A" w:rsidRDefault="003E122A">
      <w:pPr>
        <w:rPr>
          <w:rFonts w:ascii="Arial" w:hAnsi="Arial" w:cs="Arial"/>
        </w:rPr>
      </w:pPr>
    </w:p>
    <w:p w:rsidR="003E122A" w:rsidRDefault="003E122A">
      <w:pPr>
        <w:rPr>
          <w:rFonts w:ascii="Arial" w:hAnsi="Arial" w:cs="Arial"/>
        </w:rPr>
      </w:pPr>
    </w:p>
    <w:p w:rsidR="003E122A" w:rsidRPr="00FA160E" w:rsidRDefault="003E122A" w:rsidP="003E122A">
      <w:pPr>
        <w:tabs>
          <w:tab w:val="left" w:pos="1440"/>
          <w:tab w:val="left" w:pos="936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District:</w:t>
      </w:r>
      <w:r w:rsidR="009E6F38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  <w:highlight w:val="lightGray"/>
            <w:u w:val="single"/>
          </w:rPr>
          <w:id w:val="23982592"/>
          <w:placeholder>
            <w:docPart w:val="257EEA56DE224DAFBEC6005DEEC73D56"/>
          </w:placeholder>
          <w:showingPlcHdr/>
          <w:text/>
        </w:sdtPr>
        <w:sdtEndPr/>
        <w:sdtContent>
          <w:r w:rsidR="009E6F38" w:rsidRPr="00FA160E">
            <w:rPr>
              <w:rStyle w:val="PlaceholderText"/>
              <w:highlight w:val="lightGray"/>
              <w:u w:val="single"/>
            </w:rPr>
            <w:t>Click here to enter text.</w:t>
          </w:r>
        </w:sdtContent>
      </w:sdt>
    </w:p>
    <w:p w:rsidR="003E122A" w:rsidRDefault="003E122A" w:rsidP="003E122A">
      <w:pPr>
        <w:tabs>
          <w:tab w:val="left" w:pos="9360"/>
        </w:tabs>
        <w:rPr>
          <w:rFonts w:ascii="Arial" w:hAnsi="Arial" w:cs="Arial"/>
        </w:rPr>
      </w:pPr>
    </w:p>
    <w:p w:rsidR="003E122A" w:rsidRPr="009E6F38" w:rsidRDefault="003E122A" w:rsidP="003E122A">
      <w:pPr>
        <w:tabs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>Name of Club</w:t>
      </w:r>
      <w:r w:rsidRPr="009E6F38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  <w:highlight w:val="lightGray"/>
            <w:u w:val="single"/>
          </w:rPr>
          <w:id w:val="1701591670"/>
          <w:placeholder>
            <w:docPart w:val="220798A9FC5D41BC972E8D6B5FDA71AD"/>
          </w:placeholder>
          <w:showingPlcHdr/>
          <w:text/>
        </w:sdtPr>
        <w:sdtEndPr/>
        <w:sdtContent>
          <w:r w:rsidR="009E6F38" w:rsidRPr="00FA160E">
            <w:rPr>
              <w:rStyle w:val="PlaceholderText"/>
              <w:highlight w:val="lightGray"/>
              <w:u w:val="single"/>
            </w:rPr>
            <w:t>Click here to enter text.</w:t>
          </w:r>
        </w:sdtContent>
      </w:sdt>
      <w:r w:rsidRPr="009E6F38">
        <w:rPr>
          <w:rFonts w:ascii="Arial" w:hAnsi="Arial" w:cs="Arial"/>
        </w:rPr>
        <w:tab/>
      </w:r>
    </w:p>
    <w:p w:rsidR="00C85AE9" w:rsidRDefault="00C85AE9">
      <w:pPr>
        <w:rPr>
          <w:rFonts w:ascii="Arial" w:hAnsi="Arial" w:cs="Arial"/>
        </w:rPr>
      </w:pPr>
    </w:p>
    <w:p w:rsidR="009E6F38" w:rsidRPr="009E6F38" w:rsidRDefault="000442C5" w:rsidP="009E6F38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First Name </w:t>
      </w:r>
      <w:r w:rsidR="009E6F38" w:rsidRPr="009E6F38">
        <w:rPr>
          <w:rFonts w:ascii="Arial" w:hAnsi="Arial" w:cs="Arial"/>
        </w:rPr>
        <w:t xml:space="preserve">*: </w:t>
      </w:r>
      <w:sdt>
        <w:sdtPr>
          <w:rPr>
            <w:rFonts w:ascii="Arial" w:hAnsi="Arial" w:cs="Arial"/>
            <w:highlight w:val="lightGray"/>
            <w:u w:val="single"/>
          </w:rPr>
          <w:id w:val="-1810153309"/>
          <w:placeholder>
            <w:docPart w:val="3364E4FA63034A42BB71B32E8184D76B"/>
          </w:placeholder>
          <w:showingPlcHdr/>
          <w:text/>
        </w:sdtPr>
        <w:sdtEndPr/>
        <w:sdtContent>
          <w:r w:rsidR="009E6F38" w:rsidRPr="00FA160E">
            <w:rPr>
              <w:rStyle w:val="PlaceholderText"/>
              <w:highlight w:val="lightGray"/>
              <w:u w:val="single"/>
            </w:rPr>
            <w:t>Click here to enter text.</w:t>
          </w:r>
        </w:sdtContent>
      </w:sdt>
      <w:r>
        <w:rPr>
          <w:rFonts w:ascii="Arial" w:hAnsi="Arial" w:cs="Arial"/>
        </w:rPr>
        <w:t xml:space="preserve">  L</w:t>
      </w:r>
      <w:r w:rsidR="0026717C">
        <w:rPr>
          <w:rFonts w:ascii="Arial" w:hAnsi="Arial" w:cs="Arial"/>
        </w:rPr>
        <w:t>ast Name:</w:t>
      </w:r>
      <w:sdt>
        <w:sdtPr>
          <w:rPr>
            <w:rFonts w:ascii="Arial" w:hAnsi="Arial" w:cs="Arial"/>
            <w:highlight w:val="lightGray"/>
            <w:u w:val="single"/>
          </w:rPr>
          <w:id w:val="254180707"/>
          <w:placeholder>
            <w:docPart w:val="C478524042E54024B6BE009106199CF4"/>
          </w:placeholder>
          <w:showingPlcHdr/>
          <w:text/>
        </w:sdtPr>
        <w:sdtEndPr/>
        <w:sdtContent>
          <w:r w:rsidR="009D420B">
            <w:rPr>
              <w:rFonts w:ascii="Arial" w:hAnsi="Arial" w:cs="Arial"/>
              <w:highlight w:val="lightGray"/>
              <w:u w:val="single"/>
            </w:rPr>
            <w:t xml:space="preserve"> </w:t>
          </w:r>
          <w:r w:rsidR="00B22A11" w:rsidRPr="00FA160E">
            <w:rPr>
              <w:rStyle w:val="PlaceholderText"/>
              <w:highlight w:val="lightGray"/>
              <w:u w:val="single"/>
            </w:rPr>
            <w:t>Click here to enter text.</w:t>
          </w:r>
        </w:sdtContent>
      </w:sdt>
      <w:r w:rsidR="009E6F38" w:rsidRPr="009E6F38">
        <w:rPr>
          <w:rFonts w:ascii="Arial" w:hAnsi="Arial" w:cs="Arial"/>
        </w:rPr>
        <w:tab/>
      </w:r>
      <w:r w:rsidR="009E6F38" w:rsidRPr="009E6F38">
        <w:rPr>
          <w:rFonts w:ascii="Arial" w:hAnsi="Arial" w:cs="Arial"/>
        </w:rPr>
        <w:tab/>
      </w:r>
      <w:r w:rsidR="009E6F38" w:rsidRPr="009E6F38">
        <w:rPr>
          <w:rFonts w:ascii="Arial" w:hAnsi="Arial" w:cs="Arial"/>
        </w:rPr>
        <w:tab/>
      </w:r>
    </w:p>
    <w:p w:rsidR="003E122A" w:rsidRDefault="00B22A11" w:rsidP="00FA160E">
      <w:pPr>
        <w:tabs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 w:rsidR="007950B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highlight w:val="lightGray"/>
            <w:u w:val="single"/>
          </w:rPr>
          <w:id w:val="865178782"/>
          <w:placeholder>
            <w:docPart w:val="4B5C147B4F8243758CC14C9FC8C05AA7"/>
          </w:placeholder>
          <w:showingPlcHdr/>
          <w:text/>
        </w:sdtPr>
        <w:sdtEndPr/>
        <w:sdtContent>
          <w:r w:rsidR="007950B3" w:rsidRPr="007950B3">
            <w:rPr>
              <w:rStyle w:val="PlaceholderText"/>
              <w:highlight w:val="lightGray"/>
              <w:u w:val="single"/>
            </w:rPr>
            <w:t>Click here to enter text.</w:t>
          </w:r>
        </w:sdtContent>
      </w:sdt>
      <w:r>
        <w:rPr>
          <w:rFonts w:ascii="Arial" w:hAnsi="Arial" w:cs="Arial"/>
        </w:rPr>
        <w:t xml:space="preserve"> </w:t>
      </w:r>
      <w:r w:rsidR="00FA160E" w:rsidRPr="00FA16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="00FA160E" w:rsidRPr="00FA160E">
        <w:rPr>
          <w:rFonts w:ascii="Arial" w:hAnsi="Arial" w:cs="Arial"/>
        </w:rPr>
        <w:tab/>
      </w:r>
    </w:p>
    <w:p w:rsidR="00B22A11" w:rsidRDefault="00B22A11">
      <w:pPr>
        <w:rPr>
          <w:rFonts w:ascii="Arial" w:hAnsi="Arial" w:cs="Arial"/>
        </w:rPr>
      </w:pPr>
    </w:p>
    <w:p w:rsidR="00B22A11" w:rsidRDefault="00B22A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City: </w:t>
      </w:r>
      <w:sdt>
        <w:sdtPr>
          <w:rPr>
            <w:rFonts w:ascii="Arial" w:hAnsi="Arial" w:cs="Arial"/>
            <w:highlight w:val="lightGray"/>
            <w:u w:val="single"/>
          </w:rPr>
          <w:id w:val="241530110"/>
          <w:placeholder>
            <w:docPart w:val="B3A7E9296A8B472EAC96CE7F800A1A98"/>
          </w:placeholder>
          <w:showingPlcHdr/>
          <w:text/>
        </w:sdtPr>
        <w:sdtEndPr/>
        <w:sdtContent>
          <w:r w:rsidRPr="00FA160E">
            <w:rPr>
              <w:rStyle w:val="PlaceholderText"/>
              <w:highlight w:val="lightGray"/>
              <w:u w:val="single"/>
            </w:rPr>
            <w:t>Click here to enter text.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Zip:  </w:t>
      </w:r>
      <w:sdt>
        <w:sdtPr>
          <w:rPr>
            <w:rFonts w:ascii="Arial" w:hAnsi="Arial" w:cs="Arial"/>
            <w:highlight w:val="lightGray"/>
            <w:u w:val="single"/>
          </w:rPr>
          <w:id w:val="-1670786848"/>
          <w:placeholder>
            <w:docPart w:val="57E2CF6A8D814A6AB8BB7C787486F4B3"/>
          </w:placeholder>
          <w:showingPlcHdr/>
          <w:text/>
        </w:sdtPr>
        <w:sdtEndPr/>
        <w:sdtContent>
          <w:r w:rsidRPr="00FA160E">
            <w:rPr>
              <w:rStyle w:val="PlaceholderText"/>
              <w:highlight w:val="lightGray"/>
              <w:u w:val="single"/>
            </w:rPr>
            <w:t>Click here to enter text.</w:t>
          </w:r>
        </w:sdtContent>
      </w:sdt>
    </w:p>
    <w:p w:rsidR="00AC4978" w:rsidRDefault="00AC4978">
      <w:pPr>
        <w:rPr>
          <w:rFonts w:ascii="Arial" w:hAnsi="Arial" w:cs="Arial"/>
        </w:rPr>
      </w:pPr>
    </w:p>
    <w:p w:rsidR="00AC4978" w:rsidRPr="00FA160E" w:rsidRDefault="00AC4978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Daytime Phone</w:t>
      </w:r>
      <w:r w:rsidRPr="00FA160E">
        <w:rPr>
          <w:rFonts w:ascii="Arial" w:hAnsi="Arial" w:cs="Arial"/>
          <w:highlight w:val="lightGray"/>
          <w:u w:val="single"/>
        </w:rPr>
        <w:t xml:space="preserve">:  </w:t>
      </w:r>
      <w:sdt>
        <w:sdtPr>
          <w:rPr>
            <w:rFonts w:ascii="Arial" w:hAnsi="Arial" w:cs="Arial"/>
            <w:highlight w:val="lightGray"/>
            <w:u w:val="single"/>
          </w:rPr>
          <w:id w:val="-1725288343"/>
          <w:placeholder>
            <w:docPart w:val="1816E56E9E284A67B5D621F7D4346920"/>
          </w:placeholder>
          <w:showingPlcHdr/>
          <w:text/>
        </w:sdtPr>
        <w:sdtEndPr/>
        <w:sdtContent>
          <w:r w:rsidRPr="00FA160E">
            <w:rPr>
              <w:rStyle w:val="PlaceholderText"/>
              <w:highlight w:val="lightGray"/>
              <w:u w:val="single"/>
            </w:rPr>
            <w:t>Click here to enter text.</w:t>
          </w:r>
        </w:sdtContent>
      </w:sdt>
      <w:r w:rsidR="00AA3EF3">
        <w:rPr>
          <w:rFonts w:ascii="Arial" w:hAnsi="Arial" w:cs="Arial"/>
        </w:rPr>
        <w:tab/>
        <w:t xml:space="preserve">Email:  </w:t>
      </w:r>
      <w:sdt>
        <w:sdtPr>
          <w:rPr>
            <w:rFonts w:ascii="Arial" w:hAnsi="Arial" w:cs="Arial"/>
            <w:highlight w:val="lightGray"/>
            <w:u w:val="single"/>
          </w:rPr>
          <w:id w:val="2042708148"/>
          <w:placeholder>
            <w:docPart w:val="2CF80360FD9340FA9381B25AEBE7EE2E"/>
          </w:placeholder>
          <w:showingPlcHdr/>
          <w:text/>
        </w:sdtPr>
        <w:sdtEndPr/>
        <w:sdtContent>
          <w:r w:rsidR="00AA3EF3" w:rsidRPr="00FA160E">
            <w:rPr>
              <w:rStyle w:val="PlaceholderText"/>
              <w:highlight w:val="lightGray"/>
              <w:u w:val="single"/>
            </w:rPr>
            <w:t>Click here to enter text.</w:t>
          </w:r>
        </w:sdtContent>
      </w:sdt>
    </w:p>
    <w:p w:rsidR="00AA3EF3" w:rsidRDefault="00AA3EF3">
      <w:pPr>
        <w:rPr>
          <w:rFonts w:ascii="Arial" w:hAnsi="Arial" w:cs="Arial"/>
        </w:rPr>
      </w:pPr>
    </w:p>
    <w:p w:rsidR="00AA3EF3" w:rsidRDefault="001D6F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the Club President   </w:t>
      </w:r>
      <w:sdt>
        <w:sdtPr>
          <w:rPr>
            <w:rFonts w:ascii="Arial" w:hAnsi="Arial" w:cs="Arial"/>
          </w:rPr>
          <w:id w:val="70745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 am a Club Membership </w:t>
      </w:r>
      <w:r w:rsidR="00442A8E">
        <w:rPr>
          <w:rFonts w:ascii="Arial" w:hAnsi="Arial" w:cs="Arial"/>
        </w:rPr>
        <w:t xml:space="preserve">Chairman </w:t>
      </w:r>
      <w:sdt>
        <w:sdtPr>
          <w:rPr>
            <w:rFonts w:ascii="Arial" w:hAnsi="Arial" w:cs="Arial"/>
          </w:rPr>
          <w:id w:val="36133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534">
            <w:rPr>
              <w:rFonts w:ascii="MS Gothic" w:eastAsia="MS Gothic" w:hAnsi="MS Gothic" w:cs="Arial" w:hint="eastAsia"/>
            </w:rPr>
            <w:t>☐</w:t>
          </w:r>
        </w:sdtContent>
      </w:sdt>
    </w:p>
    <w:p w:rsidR="00442A8E" w:rsidRPr="00442A8E" w:rsidRDefault="00442A8E" w:rsidP="00442A8E">
      <w:pPr>
        <w:rPr>
          <w:rFonts w:ascii="Arial" w:hAnsi="Arial" w:cs="Arial"/>
          <w:sz w:val="10"/>
          <w:szCs w:val="10"/>
        </w:rPr>
      </w:pPr>
    </w:p>
    <w:p w:rsidR="00976A25" w:rsidRDefault="00976A25" w:rsidP="00442A8E">
      <w:pPr>
        <w:rPr>
          <w:rFonts w:ascii="Arial" w:hAnsi="Arial" w:cs="Arial"/>
          <w:sz w:val="20"/>
          <w:szCs w:val="20"/>
        </w:rPr>
      </w:pPr>
    </w:p>
    <w:p w:rsidR="001D6F29" w:rsidRDefault="00442A8E" w:rsidP="00442A8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Pr="00442A8E">
        <w:rPr>
          <w:rFonts w:ascii="Arial" w:hAnsi="Arial" w:cs="Arial"/>
          <w:i/>
          <w:sz w:val="18"/>
          <w:szCs w:val="18"/>
        </w:rPr>
        <w:t>Only a member holding one of the above positions may apply for the GFWC FL Membership Grant.</w:t>
      </w:r>
    </w:p>
    <w:p w:rsidR="0078117D" w:rsidRDefault="0078117D" w:rsidP="00442A8E">
      <w:pPr>
        <w:rPr>
          <w:rFonts w:ascii="Arial" w:hAnsi="Arial" w:cs="Arial"/>
          <w:i/>
          <w:sz w:val="18"/>
          <w:szCs w:val="18"/>
        </w:rPr>
      </w:pPr>
    </w:p>
    <w:p w:rsidR="0078117D" w:rsidRDefault="00976A25" w:rsidP="00442A8E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br w:type="page"/>
      </w:r>
      <w:r w:rsidR="00FA160E" w:rsidRPr="00EB7527">
        <w:rPr>
          <w:rFonts w:ascii="Arial" w:hAnsi="Arial" w:cs="Arial"/>
          <w:sz w:val="22"/>
          <w:szCs w:val="22"/>
        </w:rPr>
        <w:lastRenderedPageBreak/>
        <w:t>How many dues-paying members does you club currently have</w:t>
      </w:r>
      <w:r w:rsidR="00471304">
        <w:rPr>
          <w:rFonts w:ascii="Arial" w:hAnsi="Arial" w:cs="Arial"/>
          <w:sz w:val="22"/>
          <w:szCs w:val="22"/>
        </w:rPr>
        <w:t xml:space="preserve">? </w:t>
      </w:r>
      <w:proofErr w:type="gramStart"/>
      <w:r w:rsidR="00FA160E">
        <w:rPr>
          <w:rFonts w:ascii="Arial" w:hAnsi="Arial" w:cs="Arial"/>
        </w:rPr>
        <w:t>:</w:t>
      </w:r>
      <w:proofErr w:type="gramEnd"/>
      <w:sdt>
        <w:sdtPr>
          <w:rPr>
            <w:rFonts w:ascii="Arial" w:hAnsi="Arial" w:cs="Arial"/>
          </w:rPr>
          <w:id w:val="-1270922092"/>
          <w:showingPlcHdr/>
          <w:text/>
        </w:sdtPr>
        <w:sdtEndPr/>
        <w:sdtContent>
          <w:r w:rsidR="00FA160E" w:rsidRPr="00EB7527">
            <w:rPr>
              <w:rStyle w:val="PlaceholderText"/>
              <w:highlight w:val="lightGray"/>
              <w:u w:val="single"/>
            </w:rPr>
            <w:t>Click here to enter text.</w:t>
          </w:r>
        </w:sdtContent>
      </w:sdt>
    </w:p>
    <w:p w:rsidR="00FA160E" w:rsidRDefault="00FA160E" w:rsidP="00442A8E">
      <w:pPr>
        <w:rPr>
          <w:rFonts w:ascii="Arial" w:hAnsi="Arial" w:cs="Arial"/>
        </w:rPr>
      </w:pPr>
    </w:p>
    <w:p w:rsidR="00FA160E" w:rsidRPr="00EB7527" w:rsidRDefault="00FA160E" w:rsidP="00442A8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Goal (How many members are you trying to recruit</w:t>
      </w:r>
      <w:r w:rsidR="00400AF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  <w:u w:val="single"/>
          </w:rPr>
          <w:id w:val="690035782"/>
          <w:showingPlcHdr/>
          <w:text/>
        </w:sdtPr>
        <w:sdtEndPr/>
        <w:sdtContent>
          <w:r w:rsidRPr="00EB7527">
            <w:rPr>
              <w:rStyle w:val="PlaceholderText"/>
              <w:highlight w:val="lightGray"/>
              <w:u w:val="single"/>
            </w:rPr>
            <w:t>Click here to enter text.</w:t>
          </w:r>
        </w:sdtContent>
      </w:sdt>
    </w:p>
    <w:p w:rsidR="00FA160E" w:rsidRDefault="00FA160E" w:rsidP="00442A8E">
      <w:pPr>
        <w:rPr>
          <w:rFonts w:ascii="Arial" w:hAnsi="Arial" w:cs="Arial"/>
        </w:rPr>
      </w:pPr>
    </w:p>
    <w:p w:rsidR="00FA160E" w:rsidRDefault="00471304" w:rsidP="00442A8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What is your goal target date:  </w:t>
      </w:r>
      <w:sdt>
        <w:sdtPr>
          <w:rPr>
            <w:rFonts w:ascii="Arial" w:hAnsi="Arial" w:cs="Arial"/>
            <w:highlight w:val="lightGray"/>
            <w:u w:val="single"/>
          </w:rPr>
          <w:id w:val="671527503"/>
          <w:showingPlcHdr/>
          <w:text/>
        </w:sdtPr>
        <w:sdtEndPr/>
        <w:sdtContent>
          <w:r w:rsidRPr="00471304">
            <w:rPr>
              <w:rStyle w:val="PlaceholderText"/>
              <w:highlight w:val="lightGray"/>
              <w:u w:val="single"/>
            </w:rPr>
            <w:t xml:space="preserve">Click here to enter </w:t>
          </w:r>
          <w:proofErr w:type="gramStart"/>
          <w:r w:rsidRPr="00471304">
            <w:rPr>
              <w:rStyle w:val="PlaceholderText"/>
              <w:highlight w:val="lightGray"/>
              <w:u w:val="single"/>
            </w:rPr>
            <w:t>text.</w:t>
          </w:r>
          <w:proofErr w:type="gramEnd"/>
        </w:sdtContent>
      </w:sdt>
    </w:p>
    <w:p w:rsidR="00471304" w:rsidRDefault="00471304" w:rsidP="00442A8E">
      <w:pPr>
        <w:rPr>
          <w:rFonts w:ascii="Arial" w:hAnsi="Arial" w:cs="Arial"/>
          <w:u w:val="single"/>
        </w:rPr>
      </w:pPr>
    </w:p>
    <w:p w:rsidR="00471304" w:rsidRDefault="00400AF8" w:rsidP="00442A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is your Action Plan?  </w:t>
      </w:r>
      <w:r w:rsidR="00471304">
        <w:rPr>
          <w:rFonts w:ascii="Arial" w:hAnsi="Arial" w:cs="Arial"/>
        </w:rPr>
        <w:t>Bullet point three to five activities you have planned and strategie</w:t>
      </w:r>
      <w:r>
        <w:rPr>
          <w:rFonts w:ascii="Arial" w:hAnsi="Arial" w:cs="Arial"/>
        </w:rPr>
        <w:t>s for your recruitment project.</w:t>
      </w:r>
      <w:r w:rsidRPr="00400AF8">
        <w:t xml:space="preserve"> </w:t>
      </w:r>
      <w:r w:rsidRPr="00400AF8">
        <w:rPr>
          <w:rFonts w:ascii="Arial" w:hAnsi="Arial" w:cs="Arial"/>
        </w:rPr>
        <w:t>Please provide a brief description of the need for the grant.  (</w:t>
      </w:r>
      <w:proofErr w:type="spellStart"/>
      <w:proofErr w:type="gramStart"/>
      <w:r w:rsidRPr="00400AF8">
        <w:rPr>
          <w:rFonts w:ascii="Arial" w:hAnsi="Arial" w:cs="Arial"/>
        </w:rPr>
        <w:t>ie</w:t>
      </w:r>
      <w:proofErr w:type="spellEnd"/>
      <w:proofErr w:type="gramEnd"/>
      <w:r w:rsidRPr="00400AF8">
        <w:rPr>
          <w:rFonts w:ascii="Arial" w:hAnsi="Arial" w:cs="Arial"/>
        </w:rPr>
        <w:t>:  brochures, advertising, invitations, printing)</w:t>
      </w:r>
    </w:p>
    <w:p w:rsidR="00471304" w:rsidRDefault="00471304" w:rsidP="00442A8E">
      <w:pPr>
        <w:rPr>
          <w:rFonts w:ascii="Arial" w:hAnsi="Arial" w:cs="Arial"/>
        </w:rPr>
      </w:pPr>
    </w:p>
    <w:p w:rsidR="00471304" w:rsidRDefault="00471304" w:rsidP="00471304">
      <w:pPr>
        <w:pStyle w:val="ListParagraph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1)  </w:t>
      </w:r>
      <w:r w:rsidRPr="00471304">
        <w:rPr>
          <w:rFonts w:ascii="Arial" w:hAnsi="Arial" w:cs="Arial"/>
          <w:u w:val="single"/>
        </w:rPr>
        <w:tab/>
      </w:r>
      <w:sdt>
        <w:sdtPr>
          <w:rPr>
            <w:rFonts w:ascii="Arial" w:hAnsi="Arial" w:cs="Arial"/>
            <w:u w:val="single"/>
          </w:rPr>
          <w:id w:val="1226574438"/>
          <w:showingPlcHdr/>
          <w:text/>
        </w:sdtPr>
        <w:sdtEndPr/>
        <w:sdtContent>
          <w:r w:rsidR="00E4565C" w:rsidRPr="00684147">
            <w:rPr>
              <w:rStyle w:val="PlaceholderText"/>
            </w:rPr>
            <w:t>Click here to enter text.</w:t>
          </w:r>
        </w:sdtContent>
      </w:sdt>
      <w:r w:rsidRPr="00471304">
        <w:rPr>
          <w:rFonts w:ascii="Arial" w:hAnsi="Arial" w:cs="Arial"/>
          <w:u w:val="single"/>
        </w:rPr>
        <w:tab/>
      </w:r>
      <w:r w:rsidRPr="00471304">
        <w:rPr>
          <w:rFonts w:ascii="Arial" w:hAnsi="Arial" w:cs="Arial"/>
          <w:u w:val="single"/>
        </w:rPr>
        <w:tab/>
      </w:r>
      <w:r w:rsidRPr="00471304">
        <w:rPr>
          <w:rFonts w:ascii="Arial" w:hAnsi="Arial" w:cs="Arial"/>
          <w:u w:val="single"/>
        </w:rPr>
        <w:tab/>
      </w:r>
      <w:r w:rsidRPr="00471304">
        <w:rPr>
          <w:rFonts w:ascii="Arial" w:hAnsi="Arial" w:cs="Arial"/>
          <w:u w:val="single"/>
        </w:rPr>
        <w:tab/>
      </w:r>
      <w:r w:rsidRPr="00471304">
        <w:rPr>
          <w:rFonts w:ascii="Arial" w:hAnsi="Arial" w:cs="Arial"/>
          <w:u w:val="single"/>
        </w:rPr>
        <w:tab/>
      </w:r>
      <w:r w:rsidRPr="00471304">
        <w:rPr>
          <w:rFonts w:ascii="Arial" w:hAnsi="Arial" w:cs="Arial"/>
          <w:u w:val="single"/>
        </w:rPr>
        <w:tab/>
      </w:r>
      <w:r w:rsidRPr="00471304">
        <w:rPr>
          <w:rFonts w:ascii="Arial" w:hAnsi="Arial" w:cs="Arial"/>
          <w:u w:val="single"/>
        </w:rPr>
        <w:tab/>
      </w:r>
      <w:r w:rsidRPr="00471304">
        <w:rPr>
          <w:rFonts w:ascii="Arial" w:hAnsi="Arial" w:cs="Arial"/>
          <w:u w:val="single"/>
        </w:rPr>
        <w:tab/>
      </w:r>
      <w:r w:rsidRPr="00471304">
        <w:rPr>
          <w:rFonts w:ascii="Arial" w:hAnsi="Arial" w:cs="Arial"/>
          <w:u w:val="single"/>
        </w:rPr>
        <w:tab/>
      </w:r>
    </w:p>
    <w:p w:rsidR="00471304" w:rsidRDefault="00471304" w:rsidP="00471304">
      <w:pPr>
        <w:pStyle w:val="ListParagraph"/>
        <w:ind w:left="0"/>
        <w:rPr>
          <w:rFonts w:ascii="Arial" w:hAnsi="Arial" w:cs="Arial"/>
          <w:u w:val="single"/>
        </w:rPr>
      </w:pPr>
    </w:p>
    <w:p w:rsidR="00471304" w:rsidRDefault="00471304" w:rsidP="00471304">
      <w:pPr>
        <w:pStyle w:val="ListParagraph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2)  </w:t>
      </w:r>
      <w:r w:rsidRPr="00471304">
        <w:rPr>
          <w:rFonts w:ascii="Arial" w:hAnsi="Arial" w:cs="Arial"/>
          <w:u w:val="single"/>
        </w:rPr>
        <w:tab/>
      </w:r>
      <w:sdt>
        <w:sdtPr>
          <w:rPr>
            <w:rFonts w:ascii="Arial" w:hAnsi="Arial" w:cs="Arial"/>
            <w:u w:val="single"/>
          </w:rPr>
          <w:id w:val="-1901135708"/>
          <w:showingPlcHdr/>
          <w:text/>
        </w:sdtPr>
        <w:sdtEndPr/>
        <w:sdtContent>
          <w:r w:rsidR="00E4565C" w:rsidRPr="00684147">
            <w:rPr>
              <w:rStyle w:val="PlaceholderText"/>
            </w:rPr>
            <w:t>Click here to enter text.</w:t>
          </w:r>
        </w:sdtContent>
      </w:sdt>
      <w:r w:rsidRPr="00471304">
        <w:rPr>
          <w:rFonts w:ascii="Arial" w:hAnsi="Arial" w:cs="Arial"/>
          <w:u w:val="single"/>
        </w:rPr>
        <w:tab/>
      </w:r>
      <w:r w:rsidRPr="00471304">
        <w:rPr>
          <w:rFonts w:ascii="Arial" w:hAnsi="Arial" w:cs="Arial"/>
          <w:u w:val="single"/>
        </w:rPr>
        <w:tab/>
      </w:r>
      <w:r w:rsidRPr="00471304">
        <w:rPr>
          <w:rFonts w:ascii="Arial" w:hAnsi="Arial" w:cs="Arial"/>
          <w:u w:val="single"/>
        </w:rPr>
        <w:tab/>
      </w:r>
      <w:r w:rsidRPr="00471304">
        <w:rPr>
          <w:rFonts w:ascii="Arial" w:hAnsi="Arial" w:cs="Arial"/>
          <w:u w:val="single"/>
        </w:rPr>
        <w:tab/>
      </w:r>
      <w:r w:rsidRPr="00471304">
        <w:rPr>
          <w:rFonts w:ascii="Arial" w:hAnsi="Arial" w:cs="Arial"/>
          <w:u w:val="single"/>
        </w:rPr>
        <w:tab/>
      </w:r>
      <w:r w:rsidRPr="00471304">
        <w:rPr>
          <w:rFonts w:ascii="Arial" w:hAnsi="Arial" w:cs="Arial"/>
          <w:u w:val="single"/>
        </w:rPr>
        <w:tab/>
      </w:r>
      <w:r w:rsidRPr="00471304">
        <w:rPr>
          <w:rFonts w:ascii="Arial" w:hAnsi="Arial" w:cs="Arial"/>
          <w:u w:val="single"/>
        </w:rPr>
        <w:tab/>
      </w:r>
      <w:r w:rsidRPr="00471304">
        <w:rPr>
          <w:rFonts w:ascii="Arial" w:hAnsi="Arial" w:cs="Arial"/>
          <w:u w:val="single"/>
        </w:rPr>
        <w:tab/>
      </w:r>
      <w:r w:rsidRPr="00471304">
        <w:rPr>
          <w:rFonts w:ascii="Arial" w:hAnsi="Arial" w:cs="Arial"/>
          <w:u w:val="single"/>
        </w:rPr>
        <w:tab/>
      </w:r>
    </w:p>
    <w:p w:rsidR="00471304" w:rsidRDefault="00471304" w:rsidP="00471304">
      <w:pPr>
        <w:pStyle w:val="ListParagraph"/>
        <w:ind w:left="0"/>
        <w:rPr>
          <w:rFonts w:ascii="Arial" w:hAnsi="Arial" w:cs="Arial"/>
          <w:u w:val="single"/>
        </w:rPr>
      </w:pPr>
    </w:p>
    <w:p w:rsidR="00471304" w:rsidRDefault="00471304" w:rsidP="00471304">
      <w:pPr>
        <w:pStyle w:val="ListParagraph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</w:rPr>
        <w:t>3</w:t>
      </w:r>
      <w:r w:rsidR="00782623">
        <w:rPr>
          <w:rFonts w:ascii="Arial" w:hAnsi="Arial" w:cs="Arial"/>
        </w:rPr>
        <w:t xml:space="preserve">)  </w:t>
      </w:r>
      <w:r w:rsidRPr="00782623">
        <w:rPr>
          <w:rFonts w:ascii="Arial" w:hAnsi="Arial" w:cs="Arial"/>
          <w:u w:val="single"/>
        </w:rPr>
        <w:tab/>
      </w:r>
      <w:sdt>
        <w:sdtPr>
          <w:rPr>
            <w:rFonts w:ascii="Arial" w:hAnsi="Arial" w:cs="Arial"/>
            <w:u w:val="single"/>
          </w:rPr>
          <w:id w:val="-1080829139"/>
          <w:showingPlcHdr/>
          <w:text/>
        </w:sdtPr>
        <w:sdtEndPr/>
        <w:sdtContent>
          <w:r w:rsidR="00E4565C" w:rsidRPr="00684147">
            <w:rPr>
              <w:rStyle w:val="PlaceholderText"/>
            </w:rPr>
            <w:t>Click here to enter text.</w:t>
          </w:r>
        </w:sdtContent>
      </w:sdt>
      <w:r w:rsidRPr="00782623">
        <w:rPr>
          <w:rFonts w:ascii="Arial" w:hAnsi="Arial" w:cs="Arial"/>
          <w:u w:val="single"/>
        </w:rPr>
        <w:tab/>
      </w:r>
      <w:r w:rsidRPr="00782623">
        <w:rPr>
          <w:rFonts w:ascii="Arial" w:hAnsi="Arial" w:cs="Arial"/>
          <w:u w:val="single"/>
        </w:rPr>
        <w:tab/>
      </w:r>
      <w:r w:rsidRPr="00782623">
        <w:rPr>
          <w:rFonts w:ascii="Arial" w:hAnsi="Arial" w:cs="Arial"/>
          <w:u w:val="single"/>
        </w:rPr>
        <w:tab/>
      </w:r>
      <w:r w:rsidRPr="00782623">
        <w:rPr>
          <w:rFonts w:ascii="Arial" w:hAnsi="Arial" w:cs="Arial"/>
          <w:u w:val="single"/>
        </w:rPr>
        <w:tab/>
      </w:r>
      <w:r w:rsidRPr="00782623">
        <w:rPr>
          <w:rFonts w:ascii="Arial" w:hAnsi="Arial" w:cs="Arial"/>
          <w:u w:val="single"/>
        </w:rPr>
        <w:tab/>
      </w:r>
      <w:r w:rsidRPr="00782623">
        <w:rPr>
          <w:rFonts w:ascii="Arial" w:hAnsi="Arial" w:cs="Arial"/>
          <w:u w:val="single"/>
        </w:rPr>
        <w:tab/>
      </w:r>
      <w:r w:rsidRPr="00782623">
        <w:rPr>
          <w:rFonts w:ascii="Arial" w:hAnsi="Arial" w:cs="Arial"/>
          <w:u w:val="single"/>
        </w:rPr>
        <w:tab/>
      </w:r>
      <w:r w:rsidRPr="00782623">
        <w:rPr>
          <w:rFonts w:ascii="Arial" w:hAnsi="Arial" w:cs="Arial"/>
          <w:u w:val="single"/>
        </w:rPr>
        <w:tab/>
      </w:r>
      <w:r w:rsidRPr="00782623">
        <w:rPr>
          <w:rFonts w:ascii="Arial" w:hAnsi="Arial" w:cs="Arial"/>
          <w:u w:val="single"/>
        </w:rPr>
        <w:tab/>
      </w:r>
    </w:p>
    <w:p w:rsidR="00782623" w:rsidRDefault="00782623" w:rsidP="00471304">
      <w:pPr>
        <w:pStyle w:val="ListParagraph"/>
        <w:ind w:left="0"/>
        <w:rPr>
          <w:rFonts w:ascii="Arial" w:hAnsi="Arial" w:cs="Arial"/>
          <w:u w:val="single"/>
        </w:rPr>
      </w:pPr>
    </w:p>
    <w:p w:rsidR="00782623" w:rsidRDefault="00782623" w:rsidP="00471304">
      <w:pPr>
        <w:pStyle w:val="ListParagraph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4)  </w:t>
      </w:r>
      <w:r w:rsidRPr="00782623">
        <w:rPr>
          <w:rFonts w:ascii="Arial" w:hAnsi="Arial" w:cs="Arial"/>
          <w:u w:val="single"/>
        </w:rPr>
        <w:tab/>
      </w:r>
      <w:sdt>
        <w:sdtPr>
          <w:rPr>
            <w:rFonts w:ascii="Arial" w:hAnsi="Arial" w:cs="Arial"/>
            <w:u w:val="single"/>
          </w:rPr>
          <w:id w:val="-1818946207"/>
          <w:showingPlcHdr/>
          <w:text/>
        </w:sdtPr>
        <w:sdtEndPr/>
        <w:sdtContent>
          <w:r w:rsidR="00E4565C" w:rsidRPr="00684147">
            <w:rPr>
              <w:rStyle w:val="PlaceholderText"/>
            </w:rPr>
            <w:t>Click here to enter text.</w:t>
          </w:r>
        </w:sdtContent>
      </w:sdt>
      <w:r w:rsidRPr="00782623">
        <w:rPr>
          <w:rFonts w:ascii="Arial" w:hAnsi="Arial" w:cs="Arial"/>
          <w:u w:val="single"/>
        </w:rPr>
        <w:tab/>
      </w:r>
      <w:r w:rsidRPr="00782623">
        <w:rPr>
          <w:rFonts w:ascii="Arial" w:hAnsi="Arial" w:cs="Arial"/>
          <w:u w:val="single"/>
        </w:rPr>
        <w:tab/>
      </w:r>
      <w:r w:rsidRPr="00782623">
        <w:rPr>
          <w:rFonts w:ascii="Arial" w:hAnsi="Arial" w:cs="Arial"/>
          <w:u w:val="single"/>
        </w:rPr>
        <w:tab/>
      </w:r>
      <w:r w:rsidRPr="00782623">
        <w:rPr>
          <w:rFonts w:ascii="Arial" w:hAnsi="Arial" w:cs="Arial"/>
          <w:u w:val="single"/>
        </w:rPr>
        <w:tab/>
      </w:r>
      <w:r w:rsidRPr="00782623">
        <w:rPr>
          <w:rFonts w:ascii="Arial" w:hAnsi="Arial" w:cs="Arial"/>
          <w:u w:val="single"/>
        </w:rPr>
        <w:tab/>
      </w:r>
      <w:r w:rsidRPr="00782623">
        <w:rPr>
          <w:rFonts w:ascii="Arial" w:hAnsi="Arial" w:cs="Arial"/>
          <w:u w:val="single"/>
        </w:rPr>
        <w:tab/>
      </w:r>
      <w:r w:rsidRPr="00782623">
        <w:rPr>
          <w:rFonts w:ascii="Arial" w:hAnsi="Arial" w:cs="Arial"/>
          <w:u w:val="single"/>
        </w:rPr>
        <w:tab/>
      </w:r>
      <w:r w:rsidRPr="00782623">
        <w:rPr>
          <w:rFonts w:ascii="Arial" w:hAnsi="Arial" w:cs="Arial"/>
          <w:u w:val="single"/>
        </w:rPr>
        <w:tab/>
      </w:r>
      <w:r w:rsidRPr="00782623">
        <w:rPr>
          <w:rFonts w:ascii="Arial" w:hAnsi="Arial" w:cs="Arial"/>
          <w:u w:val="single"/>
        </w:rPr>
        <w:tab/>
      </w:r>
    </w:p>
    <w:p w:rsidR="00782623" w:rsidRDefault="00782623" w:rsidP="00471304">
      <w:pPr>
        <w:pStyle w:val="ListParagraph"/>
        <w:ind w:left="0"/>
        <w:rPr>
          <w:rFonts w:ascii="Arial" w:hAnsi="Arial" w:cs="Arial"/>
          <w:u w:val="single"/>
        </w:rPr>
      </w:pPr>
    </w:p>
    <w:p w:rsidR="001A3125" w:rsidRPr="002B4AFD" w:rsidRDefault="00782623" w:rsidP="00471304">
      <w:pPr>
        <w:pStyle w:val="ListParagraph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5)  </w:t>
      </w:r>
      <w:r w:rsidRPr="00782623">
        <w:rPr>
          <w:rFonts w:ascii="Arial" w:hAnsi="Arial" w:cs="Arial"/>
          <w:u w:val="single"/>
        </w:rPr>
        <w:tab/>
      </w:r>
      <w:sdt>
        <w:sdtPr>
          <w:rPr>
            <w:rFonts w:ascii="Arial" w:hAnsi="Arial" w:cs="Arial"/>
            <w:u w:val="single"/>
          </w:rPr>
          <w:id w:val="1294490683"/>
          <w:showingPlcHdr/>
          <w:text/>
        </w:sdtPr>
        <w:sdtEndPr/>
        <w:sdtContent>
          <w:r w:rsidR="00E4565C" w:rsidRPr="00684147">
            <w:rPr>
              <w:rStyle w:val="PlaceholderText"/>
            </w:rPr>
            <w:t>Click here to enter text.</w:t>
          </w:r>
        </w:sdtContent>
      </w:sdt>
      <w:r w:rsidRPr="00782623">
        <w:rPr>
          <w:rFonts w:ascii="Arial" w:hAnsi="Arial" w:cs="Arial"/>
          <w:u w:val="single"/>
        </w:rPr>
        <w:tab/>
      </w:r>
      <w:r w:rsidRPr="00782623">
        <w:rPr>
          <w:rFonts w:ascii="Arial" w:hAnsi="Arial" w:cs="Arial"/>
          <w:u w:val="single"/>
        </w:rPr>
        <w:tab/>
      </w:r>
      <w:r w:rsidRPr="00782623">
        <w:rPr>
          <w:rFonts w:ascii="Arial" w:hAnsi="Arial" w:cs="Arial"/>
          <w:u w:val="single"/>
        </w:rPr>
        <w:tab/>
      </w:r>
      <w:r w:rsidRPr="00782623">
        <w:rPr>
          <w:rFonts w:ascii="Arial" w:hAnsi="Arial" w:cs="Arial"/>
          <w:u w:val="single"/>
        </w:rPr>
        <w:tab/>
      </w:r>
      <w:r w:rsidRPr="00782623">
        <w:rPr>
          <w:rFonts w:ascii="Arial" w:hAnsi="Arial" w:cs="Arial"/>
          <w:u w:val="single"/>
        </w:rPr>
        <w:tab/>
      </w:r>
      <w:r w:rsidRPr="00782623">
        <w:rPr>
          <w:rFonts w:ascii="Arial" w:hAnsi="Arial" w:cs="Arial"/>
          <w:u w:val="single"/>
        </w:rPr>
        <w:tab/>
      </w:r>
      <w:r w:rsidRPr="00782623">
        <w:rPr>
          <w:rFonts w:ascii="Arial" w:hAnsi="Arial" w:cs="Arial"/>
          <w:u w:val="single"/>
        </w:rPr>
        <w:tab/>
      </w:r>
      <w:r w:rsidRPr="00782623">
        <w:rPr>
          <w:rFonts w:ascii="Arial" w:hAnsi="Arial" w:cs="Arial"/>
          <w:u w:val="single"/>
        </w:rPr>
        <w:tab/>
      </w:r>
      <w:r w:rsidRPr="00782623">
        <w:rPr>
          <w:rFonts w:ascii="Arial" w:hAnsi="Arial" w:cs="Arial"/>
          <w:u w:val="single"/>
        </w:rPr>
        <w:tab/>
      </w:r>
    </w:p>
    <w:p w:rsidR="001A3125" w:rsidRDefault="002B4AFD" w:rsidP="00471304">
      <w:pPr>
        <w:pStyle w:val="ListParagraph"/>
        <w:ind w:left="0"/>
        <w:rPr>
          <w:rFonts w:ascii="Arial" w:hAnsi="Arial" w:cs="Arial"/>
        </w:rPr>
      </w:pPr>
      <w:r w:rsidRPr="002B4A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ED875" wp14:editId="40A2D3C0">
                <wp:simplePos x="0" y="0"/>
                <wp:positionH relativeFrom="column">
                  <wp:posOffset>-19050</wp:posOffset>
                </wp:positionH>
                <wp:positionV relativeFrom="paragraph">
                  <wp:posOffset>2585720</wp:posOffset>
                </wp:positionV>
                <wp:extent cx="5981700" cy="1403985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AFD" w:rsidRDefault="002B4AFD" w:rsidP="002B4AFD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B4AFD" w:rsidRDefault="002B4AFD" w:rsidP="002B4AF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</w:rPr>
                              <w:t xml:space="preserve">SUBMIT YOUR GRANT APPLICATION TO </w:t>
                            </w:r>
                          </w:p>
                          <w:p w:rsidR="002B4AFD" w:rsidRDefault="002B4AFD" w:rsidP="002B4AF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Terry Reese</w:t>
                            </w:r>
                          </w:p>
                          <w:p w:rsidR="002B4AFD" w:rsidRDefault="004163C0" w:rsidP="002B4AF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9" w:history="1">
                              <w:r w:rsidR="002B4AFD" w:rsidRPr="00C65ACE">
                                <w:rPr>
                                  <w:rStyle w:val="Hyperlink"/>
                                  <w:rFonts w:ascii="Arial" w:hAnsi="Arial" w:cs="Arial"/>
                                </w:rPr>
                                <w:t>secondvp@gfwcflorida.org</w:t>
                              </w:r>
                            </w:hyperlink>
                          </w:p>
                          <w:p w:rsidR="002B4AFD" w:rsidRDefault="002B4AFD" w:rsidP="002B4AF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</w:t>
                            </w:r>
                          </w:p>
                          <w:p w:rsidR="002B4AFD" w:rsidRDefault="002B4AFD" w:rsidP="002B4AF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GFWC FL Membership Grant Program</w:t>
                            </w:r>
                          </w:p>
                          <w:p w:rsidR="002B4AFD" w:rsidRDefault="002B4AFD" w:rsidP="002B4AF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C/O Terry Reese</w:t>
                            </w:r>
                          </w:p>
                          <w:p w:rsidR="002B4AFD" w:rsidRDefault="002B4AFD" w:rsidP="002B4AF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9935 SW 76</w:t>
                            </w:r>
                            <w:r w:rsidRPr="00574B22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Place Road</w:t>
                            </w:r>
                          </w:p>
                          <w:p w:rsidR="002B4AFD" w:rsidRDefault="002B4AFD" w:rsidP="002B4AF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Ocala, FL  34481</w:t>
                            </w:r>
                          </w:p>
                          <w:p w:rsidR="002B4AFD" w:rsidRDefault="002B4AFD" w:rsidP="002B4AF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B4AFD" w:rsidRDefault="002B4AFD" w:rsidP="002B4AF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Questions:  863-633-8077</w:t>
                            </w:r>
                          </w:p>
                          <w:p w:rsidR="002B4AFD" w:rsidRDefault="002B4AFD" w:rsidP="002B4AF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B4AFD" w:rsidRDefault="002B4AFD" w:rsidP="002B4AF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B4AFD" w:rsidRDefault="002B4AFD" w:rsidP="002B4AF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74B2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Grant winners are chosen by the GFWC FL Membership Committee</w:t>
                            </w:r>
                          </w:p>
                          <w:p w:rsidR="002B4AFD" w:rsidRPr="00574B22" w:rsidRDefault="002B4AFD" w:rsidP="002B4AF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Winners will also receive a certificate and recognition at GFWC FL’s State Convention in May, 2021</w:t>
                            </w:r>
                          </w:p>
                          <w:p w:rsidR="002B4AFD" w:rsidRDefault="002B4AF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.5pt;margin-top:203.6pt;width:47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">
                <v:textbox style="mso-fit-shape-to-text:t">
                  <w:txbxContent>
                    <w:p w:rsidR="002B4AFD" w:rsidRDefault="002B4AFD" w:rsidP="002B4AFD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:rsidR="002B4AFD" w:rsidRDefault="002B4AFD" w:rsidP="002B4AFD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 Rounded MT Bold" w:hAnsi="Arial Rounded MT Bold" w:cs="Arial"/>
                        </w:rPr>
                        <w:t xml:space="preserve">SUBMIT YOUR GRANT APPLICATION TO </w:t>
                      </w:r>
                    </w:p>
                    <w:p w:rsidR="002B4AFD" w:rsidRDefault="002B4AFD" w:rsidP="002B4AFD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Terry Reese</w:t>
                      </w:r>
                    </w:p>
                    <w:p w:rsidR="002B4AFD" w:rsidRDefault="002B4AFD" w:rsidP="002B4AFD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</w:rPr>
                      </w:pPr>
                      <w:hyperlink r:id="rId10" w:history="1">
                        <w:r w:rsidRPr="00C65ACE">
                          <w:rPr>
                            <w:rStyle w:val="Hyperlink"/>
                            <w:rFonts w:ascii="Arial" w:hAnsi="Arial" w:cs="Arial"/>
                          </w:rPr>
                          <w:t>secondvp@gfwcflorida.org</w:t>
                        </w:r>
                      </w:hyperlink>
                    </w:p>
                    <w:p w:rsidR="002B4AFD" w:rsidRDefault="002B4AFD" w:rsidP="002B4AFD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</w:t>
                      </w:r>
                    </w:p>
                    <w:p w:rsidR="002B4AFD" w:rsidRDefault="002B4AFD" w:rsidP="002B4AFD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GFWC FL Membership Grant Program</w:t>
                      </w:r>
                    </w:p>
                    <w:p w:rsidR="002B4AFD" w:rsidRDefault="002B4AFD" w:rsidP="002B4AFD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C/O Terry Reese</w:t>
                      </w:r>
                    </w:p>
                    <w:p w:rsidR="002B4AFD" w:rsidRDefault="002B4AFD" w:rsidP="002B4AFD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9935 SW 76</w:t>
                      </w:r>
                      <w:r w:rsidRPr="00574B22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Place Road</w:t>
                      </w:r>
                    </w:p>
                    <w:p w:rsidR="002B4AFD" w:rsidRDefault="002B4AFD" w:rsidP="002B4AFD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Ocala, FL  34481</w:t>
                      </w:r>
                    </w:p>
                    <w:p w:rsidR="002B4AFD" w:rsidRDefault="002B4AFD" w:rsidP="002B4AFD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B4AFD" w:rsidRDefault="002B4AFD" w:rsidP="002B4AFD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Questions:  863-633-8077</w:t>
                      </w:r>
                    </w:p>
                    <w:p w:rsidR="002B4AFD" w:rsidRDefault="002B4AFD" w:rsidP="002B4AFD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B4AFD" w:rsidRDefault="002B4AFD" w:rsidP="002B4AFD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B4AFD" w:rsidRDefault="002B4AFD" w:rsidP="002B4AFD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574B2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Grant winners are chosen by the GFWC FL Membership Committee</w:t>
                      </w:r>
                    </w:p>
                    <w:p w:rsidR="002B4AFD" w:rsidRPr="00574B22" w:rsidRDefault="002B4AFD" w:rsidP="002B4AFD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Winners will also receive a certificate and recognition at GFWC FL’s State Convention in May, 2021</w:t>
                      </w:r>
                    </w:p>
                    <w:p w:rsidR="002B4AFD" w:rsidRDefault="002B4AFD"/>
                  </w:txbxContent>
                </v:textbox>
              </v:shape>
            </w:pict>
          </mc:Fallback>
        </mc:AlternateContent>
      </w:r>
    </w:p>
    <w:sectPr w:rsidR="001A3125" w:rsidSect="00976A25">
      <w:footerReference w:type="default" r:id="rId11"/>
      <w:pgSz w:w="12240" w:h="15840"/>
      <w:pgMar w:top="900" w:right="1440" w:bottom="90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3C0" w:rsidRDefault="004163C0" w:rsidP="00D05334">
      <w:r>
        <w:separator/>
      </w:r>
    </w:p>
  </w:endnote>
  <w:endnote w:type="continuationSeparator" w:id="0">
    <w:p w:rsidR="004163C0" w:rsidRDefault="004163C0" w:rsidP="00D0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334" w:rsidRDefault="00D0533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D05334">
      <w:rPr>
        <w:rFonts w:asciiTheme="majorHAnsi" w:eastAsiaTheme="majorEastAsia" w:hAnsiTheme="majorHAnsi" w:cstheme="majorBidi"/>
        <w:sz w:val="20"/>
        <w:szCs w:val="20"/>
      </w:rPr>
      <w:t>GFWC Florida Membership Grant Application Form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cstheme="minorBidi"/>
      </w:rPr>
      <w:fldChar w:fldCharType="begin"/>
    </w:r>
    <w:r>
      <w:instrText xml:space="preserve"> PAGE   \* MERGEFORMAT </w:instrText>
    </w:r>
    <w:r>
      <w:rPr>
        <w:rFonts w:cstheme="minorBidi"/>
      </w:rPr>
      <w:fldChar w:fldCharType="separate"/>
    </w:r>
    <w:r w:rsidR="0032112B" w:rsidRPr="0032112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3C0" w:rsidRDefault="004163C0" w:rsidP="00D05334">
      <w:r>
        <w:separator/>
      </w:r>
    </w:p>
  </w:footnote>
  <w:footnote w:type="continuationSeparator" w:id="0">
    <w:p w:rsidR="004163C0" w:rsidRDefault="004163C0" w:rsidP="00D05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610"/>
    <w:multiLevelType w:val="hybridMultilevel"/>
    <w:tmpl w:val="5FA6FBFE"/>
    <w:lvl w:ilvl="0" w:tplc="61160CC6">
      <w:start w:val="202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50F3D"/>
    <w:multiLevelType w:val="hybridMultilevel"/>
    <w:tmpl w:val="1DF47464"/>
    <w:lvl w:ilvl="0" w:tplc="B6F8D3BA">
      <w:start w:val="202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E6951"/>
    <w:multiLevelType w:val="hybridMultilevel"/>
    <w:tmpl w:val="9AB229F6"/>
    <w:lvl w:ilvl="0" w:tplc="BA96AC6E">
      <w:start w:val="202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171C6"/>
    <w:multiLevelType w:val="hybridMultilevel"/>
    <w:tmpl w:val="2342E5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1F"/>
    <w:rsid w:val="00015168"/>
    <w:rsid w:val="000442C5"/>
    <w:rsid w:val="00056011"/>
    <w:rsid w:val="000C04A7"/>
    <w:rsid w:val="001234ED"/>
    <w:rsid w:val="001A3125"/>
    <w:rsid w:val="001D6F29"/>
    <w:rsid w:val="002237EC"/>
    <w:rsid w:val="002513A6"/>
    <w:rsid w:val="00254514"/>
    <w:rsid w:val="0026717C"/>
    <w:rsid w:val="002B4AFD"/>
    <w:rsid w:val="002D2527"/>
    <w:rsid w:val="0032112B"/>
    <w:rsid w:val="00347723"/>
    <w:rsid w:val="003E122A"/>
    <w:rsid w:val="00400AF8"/>
    <w:rsid w:val="004163C0"/>
    <w:rsid w:val="004343A8"/>
    <w:rsid w:val="00442A8E"/>
    <w:rsid w:val="00471304"/>
    <w:rsid w:val="00574B22"/>
    <w:rsid w:val="0060101B"/>
    <w:rsid w:val="00625B67"/>
    <w:rsid w:val="00632759"/>
    <w:rsid w:val="00715EEF"/>
    <w:rsid w:val="00755BAC"/>
    <w:rsid w:val="0078117D"/>
    <w:rsid w:val="00782623"/>
    <w:rsid w:val="007950B3"/>
    <w:rsid w:val="0084117F"/>
    <w:rsid w:val="00844534"/>
    <w:rsid w:val="008A0E1F"/>
    <w:rsid w:val="00921BF0"/>
    <w:rsid w:val="00976A25"/>
    <w:rsid w:val="009D0E50"/>
    <w:rsid w:val="009D420B"/>
    <w:rsid w:val="009E6F38"/>
    <w:rsid w:val="00A87546"/>
    <w:rsid w:val="00AA3EF3"/>
    <w:rsid w:val="00AC4978"/>
    <w:rsid w:val="00B22A11"/>
    <w:rsid w:val="00C76147"/>
    <w:rsid w:val="00C85AE9"/>
    <w:rsid w:val="00CF4A11"/>
    <w:rsid w:val="00D05334"/>
    <w:rsid w:val="00D076B9"/>
    <w:rsid w:val="00E4565C"/>
    <w:rsid w:val="00EB7527"/>
    <w:rsid w:val="00EE7EA9"/>
    <w:rsid w:val="00EF1CEE"/>
    <w:rsid w:val="00FA160E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E5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0E5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0E5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E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0E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0E5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0E5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0E5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E5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E5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0E5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0E5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E5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0E5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0E5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0E5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0E5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E5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D0E5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D0E5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0E5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D0E5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D0E50"/>
    <w:rPr>
      <w:b/>
      <w:bCs/>
    </w:rPr>
  </w:style>
  <w:style w:type="character" w:styleId="Emphasis">
    <w:name w:val="Emphasis"/>
    <w:basedOn w:val="DefaultParagraphFont"/>
    <w:uiPriority w:val="20"/>
    <w:qFormat/>
    <w:rsid w:val="009D0E5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D0E50"/>
    <w:rPr>
      <w:szCs w:val="32"/>
    </w:rPr>
  </w:style>
  <w:style w:type="paragraph" w:styleId="ListParagraph">
    <w:name w:val="List Paragraph"/>
    <w:basedOn w:val="Normal"/>
    <w:uiPriority w:val="34"/>
    <w:qFormat/>
    <w:rsid w:val="009D0E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D0E5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D0E5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0E5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0E50"/>
    <w:rPr>
      <w:b/>
      <w:i/>
      <w:sz w:val="24"/>
    </w:rPr>
  </w:style>
  <w:style w:type="character" w:styleId="SubtleEmphasis">
    <w:name w:val="Subtle Emphasis"/>
    <w:uiPriority w:val="19"/>
    <w:qFormat/>
    <w:rsid w:val="009D0E5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D0E5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D0E5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D0E5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D0E5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0E50"/>
    <w:pPr>
      <w:outlineLvl w:val="9"/>
    </w:pPr>
  </w:style>
  <w:style w:type="table" w:styleId="TableGrid">
    <w:name w:val="Table Grid"/>
    <w:basedOn w:val="TableNormal"/>
    <w:uiPriority w:val="59"/>
    <w:rsid w:val="00C85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12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2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5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3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33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4B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E5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0E5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0E5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E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0E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0E5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0E5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0E5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E5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E5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0E5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0E5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E5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0E5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0E5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0E5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0E5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E5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D0E5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D0E5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0E5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D0E5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D0E50"/>
    <w:rPr>
      <w:b/>
      <w:bCs/>
    </w:rPr>
  </w:style>
  <w:style w:type="character" w:styleId="Emphasis">
    <w:name w:val="Emphasis"/>
    <w:basedOn w:val="DefaultParagraphFont"/>
    <w:uiPriority w:val="20"/>
    <w:qFormat/>
    <w:rsid w:val="009D0E5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D0E50"/>
    <w:rPr>
      <w:szCs w:val="32"/>
    </w:rPr>
  </w:style>
  <w:style w:type="paragraph" w:styleId="ListParagraph">
    <w:name w:val="List Paragraph"/>
    <w:basedOn w:val="Normal"/>
    <w:uiPriority w:val="34"/>
    <w:qFormat/>
    <w:rsid w:val="009D0E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D0E5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D0E5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0E5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0E50"/>
    <w:rPr>
      <w:b/>
      <w:i/>
      <w:sz w:val="24"/>
    </w:rPr>
  </w:style>
  <w:style w:type="character" w:styleId="SubtleEmphasis">
    <w:name w:val="Subtle Emphasis"/>
    <w:uiPriority w:val="19"/>
    <w:qFormat/>
    <w:rsid w:val="009D0E5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D0E5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D0E5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D0E5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D0E5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0E50"/>
    <w:pPr>
      <w:outlineLvl w:val="9"/>
    </w:pPr>
  </w:style>
  <w:style w:type="table" w:styleId="TableGrid">
    <w:name w:val="Table Grid"/>
    <w:basedOn w:val="TableNormal"/>
    <w:uiPriority w:val="59"/>
    <w:rsid w:val="00C85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12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2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5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3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33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4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ondvp@gfwcflorid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ondvp@gfwcflorida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ry\Documents\GFWC%20FLORIDA\2nd%20VP%202020%202022\Membership%20FL%20Grant\2020-2021%20FL%20Membership%20Gra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7EEA56DE224DAFBEC6005DEEC73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7A440-2A22-4B38-90BF-38171EA35BCF}"/>
      </w:docPartPr>
      <w:docPartBody>
        <w:p w:rsidR="00160473" w:rsidRDefault="00304ACF">
          <w:pPr>
            <w:pStyle w:val="257EEA56DE224DAFBEC6005DEEC73D56"/>
          </w:pPr>
          <w:r w:rsidRPr="00FA160E">
            <w:rPr>
              <w:rStyle w:val="PlaceholderText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220798A9FC5D41BC972E8D6B5FDA7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7908A-3514-47D0-BD10-E505E86864D4}"/>
      </w:docPartPr>
      <w:docPartBody>
        <w:p w:rsidR="00160473" w:rsidRDefault="00304ACF">
          <w:pPr>
            <w:pStyle w:val="220798A9FC5D41BC972E8D6B5FDA71AD"/>
          </w:pPr>
          <w:r w:rsidRPr="00FA160E">
            <w:rPr>
              <w:rStyle w:val="PlaceholderText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3364E4FA63034A42BB71B32E8184D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E5206-91D2-4912-BF15-A2071862E4E5}"/>
      </w:docPartPr>
      <w:docPartBody>
        <w:p w:rsidR="00160473" w:rsidRDefault="00304ACF">
          <w:pPr>
            <w:pStyle w:val="3364E4FA63034A42BB71B32E8184D76B"/>
          </w:pPr>
          <w:r w:rsidRPr="00FA160E">
            <w:rPr>
              <w:rStyle w:val="PlaceholderText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C478524042E54024B6BE009106199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4AB89-6472-441C-B883-B7EFE34DC23F}"/>
      </w:docPartPr>
      <w:docPartBody>
        <w:p w:rsidR="00160473" w:rsidRDefault="00304ACF">
          <w:pPr>
            <w:pStyle w:val="C478524042E54024B6BE009106199CF4"/>
          </w:pPr>
          <w:r>
            <w:rPr>
              <w:rFonts w:ascii="Arial" w:hAnsi="Arial" w:cs="Arial"/>
              <w:highlight w:val="lightGray"/>
              <w:u w:val="single"/>
            </w:rPr>
            <w:t xml:space="preserve"> </w:t>
          </w:r>
          <w:r w:rsidRPr="00FA160E">
            <w:rPr>
              <w:rStyle w:val="PlaceholderText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4B5C147B4F8243758CC14C9FC8C05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CCD80-EBC5-408D-B76A-11FC6F6CD63C}"/>
      </w:docPartPr>
      <w:docPartBody>
        <w:p w:rsidR="00160473" w:rsidRDefault="00304ACF">
          <w:pPr>
            <w:pStyle w:val="4B5C147B4F8243758CC14C9FC8C05AA7"/>
          </w:pPr>
          <w:r w:rsidRPr="007950B3">
            <w:rPr>
              <w:rStyle w:val="PlaceholderText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B3A7E9296A8B472EAC96CE7F800A1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6F6D6-5D16-4C61-9C5C-52F24CBAA458}"/>
      </w:docPartPr>
      <w:docPartBody>
        <w:p w:rsidR="00160473" w:rsidRDefault="00304ACF">
          <w:pPr>
            <w:pStyle w:val="B3A7E9296A8B472EAC96CE7F800A1A98"/>
          </w:pPr>
          <w:r w:rsidRPr="00FA160E">
            <w:rPr>
              <w:rStyle w:val="PlaceholderText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57E2CF6A8D814A6AB8BB7C787486F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F33A5-A315-4A04-BC0E-2896B36740A1}"/>
      </w:docPartPr>
      <w:docPartBody>
        <w:p w:rsidR="00160473" w:rsidRDefault="00304ACF">
          <w:pPr>
            <w:pStyle w:val="57E2CF6A8D814A6AB8BB7C787486F4B3"/>
          </w:pPr>
          <w:r w:rsidRPr="00FA160E">
            <w:rPr>
              <w:rStyle w:val="PlaceholderText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1816E56E9E284A67B5D621F7D434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F9A57-9DD1-47CF-8181-32E5D659443C}"/>
      </w:docPartPr>
      <w:docPartBody>
        <w:p w:rsidR="00160473" w:rsidRDefault="00304ACF">
          <w:pPr>
            <w:pStyle w:val="1816E56E9E284A67B5D621F7D4346920"/>
          </w:pPr>
          <w:r w:rsidRPr="00FA160E">
            <w:rPr>
              <w:rStyle w:val="PlaceholderText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2CF80360FD9340FA9381B25AEBE7E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EC6F5-8812-4446-8E6D-B8412EB9B85F}"/>
      </w:docPartPr>
      <w:docPartBody>
        <w:p w:rsidR="00160473" w:rsidRDefault="00304ACF">
          <w:pPr>
            <w:pStyle w:val="2CF80360FD9340FA9381B25AEBE7EE2E"/>
          </w:pPr>
          <w:r w:rsidRPr="00FA160E">
            <w:rPr>
              <w:rStyle w:val="PlaceholderText"/>
              <w:highlight w:val="lightGray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CF"/>
    <w:rsid w:val="00160473"/>
    <w:rsid w:val="00304ACF"/>
    <w:rsid w:val="003339B1"/>
    <w:rsid w:val="008147FF"/>
    <w:rsid w:val="0093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0473"/>
    <w:rPr>
      <w:color w:val="808080"/>
    </w:rPr>
  </w:style>
  <w:style w:type="paragraph" w:customStyle="1" w:styleId="257EEA56DE224DAFBEC6005DEEC73D56">
    <w:name w:val="257EEA56DE224DAFBEC6005DEEC73D56"/>
  </w:style>
  <w:style w:type="paragraph" w:customStyle="1" w:styleId="220798A9FC5D41BC972E8D6B5FDA71AD">
    <w:name w:val="220798A9FC5D41BC972E8D6B5FDA71AD"/>
  </w:style>
  <w:style w:type="paragraph" w:customStyle="1" w:styleId="3364E4FA63034A42BB71B32E8184D76B">
    <w:name w:val="3364E4FA63034A42BB71B32E8184D76B"/>
  </w:style>
  <w:style w:type="paragraph" w:customStyle="1" w:styleId="C478524042E54024B6BE009106199CF4">
    <w:name w:val="C478524042E54024B6BE009106199CF4"/>
  </w:style>
  <w:style w:type="paragraph" w:customStyle="1" w:styleId="4B5C147B4F8243758CC14C9FC8C05AA7">
    <w:name w:val="4B5C147B4F8243758CC14C9FC8C05AA7"/>
  </w:style>
  <w:style w:type="paragraph" w:customStyle="1" w:styleId="B3A7E9296A8B472EAC96CE7F800A1A98">
    <w:name w:val="B3A7E9296A8B472EAC96CE7F800A1A98"/>
  </w:style>
  <w:style w:type="paragraph" w:customStyle="1" w:styleId="57E2CF6A8D814A6AB8BB7C787486F4B3">
    <w:name w:val="57E2CF6A8D814A6AB8BB7C787486F4B3"/>
  </w:style>
  <w:style w:type="paragraph" w:customStyle="1" w:styleId="1816E56E9E284A67B5D621F7D4346920">
    <w:name w:val="1816E56E9E284A67B5D621F7D4346920"/>
  </w:style>
  <w:style w:type="paragraph" w:customStyle="1" w:styleId="2CF80360FD9340FA9381B25AEBE7EE2E">
    <w:name w:val="2CF80360FD9340FA9381B25AEBE7EE2E"/>
  </w:style>
  <w:style w:type="paragraph" w:customStyle="1" w:styleId="CCD49F3EB5F34D80999B6035DA160A16">
    <w:name w:val="CCD49F3EB5F34D80999B6035DA160A16"/>
  </w:style>
  <w:style w:type="paragraph" w:customStyle="1" w:styleId="685E30F26D3C4388A46BCE48AF2D144D">
    <w:name w:val="685E30F26D3C4388A46BCE48AF2D144D"/>
  </w:style>
  <w:style w:type="paragraph" w:customStyle="1" w:styleId="9532D24B4A6848A4BD7D7FCFDB1FE501">
    <w:name w:val="9532D24B4A6848A4BD7D7FCFDB1FE5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0473"/>
    <w:rPr>
      <w:color w:val="808080"/>
    </w:rPr>
  </w:style>
  <w:style w:type="paragraph" w:customStyle="1" w:styleId="257EEA56DE224DAFBEC6005DEEC73D56">
    <w:name w:val="257EEA56DE224DAFBEC6005DEEC73D56"/>
  </w:style>
  <w:style w:type="paragraph" w:customStyle="1" w:styleId="220798A9FC5D41BC972E8D6B5FDA71AD">
    <w:name w:val="220798A9FC5D41BC972E8D6B5FDA71AD"/>
  </w:style>
  <w:style w:type="paragraph" w:customStyle="1" w:styleId="3364E4FA63034A42BB71B32E8184D76B">
    <w:name w:val="3364E4FA63034A42BB71B32E8184D76B"/>
  </w:style>
  <w:style w:type="paragraph" w:customStyle="1" w:styleId="C478524042E54024B6BE009106199CF4">
    <w:name w:val="C478524042E54024B6BE009106199CF4"/>
  </w:style>
  <w:style w:type="paragraph" w:customStyle="1" w:styleId="4B5C147B4F8243758CC14C9FC8C05AA7">
    <w:name w:val="4B5C147B4F8243758CC14C9FC8C05AA7"/>
  </w:style>
  <w:style w:type="paragraph" w:customStyle="1" w:styleId="B3A7E9296A8B472EAC96CE7F800A1A98">
    <w:name w:val="B3A7E9296A8B472EAC96CE7F800A1A98"/>
  </w:style>
  <w:style w:type="paragraph" w:customStyle="1" w:styleId="57E2CF6A8D814A6AB8BB7C787486F4B3">
    <w:name w:val="57E2CF6A8D814A6AB8BB7C787486F4B3"/>
  </w:style>
  <w:style w:type="paragraph" w:customStyle="1" w:styleId="1816E56E9E284A67B5D621F7D4346920">
    <w:name w:val="1816E56E9E284A67B5D621F7D4346920"/>
  </w:style>
  <w:style w:type="paragraph" w:customStyle="1" w:styleId="2CF80360FD9340FA9381B25AEBE7EE2E">
    <w:name w:val="2CF80360FD9340FA9381B25AEBE7EE2E"/>
  </w:style>
  <w:style w:type="paragraph" w:customStyle="1" w:styleId="CCD49F3EB5F34D80999B6035DA160A16">
    <w:name w:val="CCD49F3EB5F34D80999B6035DA160A16"/>
  </w:style>
  <w:style w:type="paragraph" w:customStyle="1" w:styleId="685E30F26D3C4388A46BCE48AF2D144D">
    <w:name w:val="685E30F26D3C4388A46BCE48AF2D144D"/>
  </w:style>
  <w:style w:type="paragraph" w:customStyle="1" w:styleId="9532D24B4A6848A4BD7D7FCFDB1FE501">
    <w:name w:val="9532D24B4A6848A4BD7D7FCFDB1FE5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2020-2021 FL Membership Grant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Laura Connelly</cp:lastModifiedBy>
  <cp:revision>2</cp:revision>
  <cp:lastPrinted>2020-10-29T18:20:00Z</cp:lastPrinted>
  <dcterms:created xsi:type="dcterms:W3CDTF">2020-11-07T12:32:00Z</dcterms:created>
  <dcterms:modified xsi:type="dcterms:W3CDTF">2020-11-07T12:32:00Z</dcterms:modified>
</cp:coreProperties>
</file>